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3713A" w14:textId="55E289D3" w:rsidR="008473AA" w:rsidRPr="00737983" w:rsidRDefault="008473AA" w:rsidP="008473AA">
      <w:r w:rsidRPr="00737983">
        <w:rPr>
          <w:noProof/>
          <w:lang w:val="en-US"/>
        </w:rPr>
        <mc:AlternateContent>
          <mc:Choice Requires="wpg">
            <w:drawing>
              <wp:inline distT="0" distB="0" distL="0" distR="0" wp14:anchorId="4F09BAB2" wp14:editId="6ECE3ED6">
                <wp:extent cx="7332785" cy="2451370"/>
                <wp:effectExtent l="0" t="0" r="1905" b="6350"/>
                <wp:docPr id="2" name="Gruppo 2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785" cy="2451370"/>
                          <a:chOff x="0" y="0"/>
                          <a:chExt cx="5229225" cy="2257425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o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o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asella di testo 10"/>
                        <wps:cNvSpPr txBox="1"/>
                        <wps:spPr>
                          <a:xfrm>
                            <a:off x="838200" y="247649"/>
                            <a:ext cx="3543234" cy="95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62E5D" w14:textId="47E9EF2E" w:rsidR="008473AA" w:rsidRPr="0074128F" w:rsidRDefault="008473AA" w:rsidP="008473AA">
                              <w:pPr>
                                <w:pStyle w:val="Titol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52443" y="439615"/>
                            <a:ext cx="3557588" cy="1758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C26AB" w14:textId="22206F89" w:rsidR="008473A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 xml:space="preserve">DOCENTI NEOASSUNTI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>ANNO DI PROVA E FORMAZIONE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  <w:t>a.s.202</w:t>
                              </w:r>
                              <w:r w:rsidR="009B10EE">
                                <w:rPr>
                                  <w:sz w:val="32"/>
                                  <w:szCs w:val="32"/>
                                </w:rPr>
                                <w:t>3/24</w:t>
                              </w:r>
                            </w:p>
                            <w:p w14:paraId="41CE11EA" w14:textId="6293E2C9" w:rsidR="009A4074" w:rsidRPr="008E7F4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4074">
                                <w:rPr>
                                  <w:sz w:val="52"/>
                                  <w:szCs w:val="52"/>
                                </w:rPr>
                                <w:t xml:space="preserve">Incontro </w:t>
                              </w:r>
                              <w:r w:rsidR="009B10EE">
                                <w:rPr>
                                  <w:sz w:val="52"/>
                                  <w:szCs w:val="52"/>
                                </w:rPr>
                                <w:t>finale</w:t>
                              </w:r>
                              <w:r w:rsidR="008E7F4A">
                                <w:rPr>
                                  <w:sz w:val="52"/>
                                  <w:szCs w:val="52"/>
                                </w:rPr>
                                <w:br/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>per i docenti della scu</w:t>
                              </w:r>
                              <w:r w:rsidR="008E7F4A">
                                <w:rPr>
                                  <w:sz w:val="28"/>
                                  <w:szCs w:val="28"/>
                                </w:rPr>
                                <w:t>o</w:t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 xml:space="preserve">la </w:t>
                              </w:r>
                              <w:r w:rsidR="001B2BF4">
                                <w:rPr>
                                  <w:sz w:val="28"/>
                                  <w:szCs w:val="28"/>
                                </w:rPr>
                                <w:t>secondaria</w:t>
                              </w:r>
                            </w:p>
                            <w:p w14:paraId="16AC7D2C" w14:textId="77777777" w:rsidR="009A4074" w:rsidRPr="009A4074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 descr="cerchio"/>
                        <wps:cNvSpPr/>
                        <wps:spPr>
                          <a:xfrm rot="10800000">
                            <a:off x="167640" y="502920"/>
                            <a:ext cx="706120" cy="7061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9BAB2" id="Gruppo 2" o:spid="_x0000_s1026" alt="elemento decorativo" style="width:577.4pt;height:193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">
                <v:group id="Gruppo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o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o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5b9bd5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30" type="#_x0000_t202" style="position:absolute;left:8382;top:2476;width:35432;height:9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1A062E5D" w14:textId="47E9EF2E" w:rsidR="008473AA" w:rsidRPr="0074128F" w:rsidRDefault="008473AA" w:rsidP="008473AA">
                        <w:pPr>
                          <w:pStyle w:val="Titolo"/>
                        </w:pPr>
                      </w:p>
                    </w:txbxContent>
                  </v:textbox>
                </v:shape>
                <v:shape id="Casella di testo 23" o:spid="_x0000_s1031" type="#_x0000_t202" style="position:absolute;left:9524;top:4396;width:35576;height:17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9AC26AB" w14:textId="22206F89" w:rsidR="008473AA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A4074">
                          <w:rPr>
                            <w:sz w:val="32"/>
                            <w:szCs w:val="32"/>
                          </w:rPr>
                          <w:t xml:space="preserve">DOCENTI NEOASSUNTI 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9A4074">
                          <w:rPr>
                            <w:sz w:val="32"/>
                            <w:szCs w:val="32"/>
                          </w:rPr>
                          <w:t>ANNO DI PROVA E FORMAZIONE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>a.s.202</w:t>
                        </w:r>
                        <w:r w:rsidR="009B10EE">
                          <w:rPr>
                            <w:sz w:val="32"/>
                            <w:szCs w:val="32"/>
                          </w:rPr>
                          <w:t>3/24</w:t>
                        </w:r>
                      </w:p>
                      <w:p w14:paraId="41CE11EA" w14:textId="6293E2C9" w:rsidR="009A4074" w:rsidRPr="008E7F4A" w:rsidRDefault="009A4074" w:rsidP="009A4074">
                        <w:pPr>
                          <w:pStyle w:val="Intestazione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4074">
                          <w:rPr>
                            <w:sz w:val="52"/>
                            <w:szCs w:val="52"/>
                          </w:rPr>
                          <w:t xml:space="preserve">Incontro </w:t>
                        </w:r>
                        <w:r w:rsidR="009B10EE">
                          <w:rPr>
                            <w:sz w:val="52"/>
                            <w:szCs w:val="52"/>
                          </w:rPr>
                          <w:t>finale</w:t>
                        </w:r>
                        <w:r w:rsidR="008E7F4A">
                          <w:rPr>
                            <w:sz w:val="52"/>
                            <w:szCs w:val="52"/>
                          </w:rPr>
                          <w:br/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>per i docenti della scu</w:t>
                        </w:r>
                        <w:r w:rsidR="008E7F4A">
                          <w:rPr>
                            <w:sz w:val="28"/>
                            <w:szCs w:val="28"/>
                          </w:rPr>
                          <w:t>o</w:t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 xml:space="preserve">la </w:t>
                        </w:r>
                        <w:r w:rsidR="001B2BF4">
                          <w:rPr>
                            <w:sz w:val="28"/>
                            <w:szCs w:val="28"/>
                          </w:rPr>
                          <w:t>secondaria</w:t>
                        </w:r>
                      </w:p>
                      <w:p w14:paraId="16AC7D2C" w14:textId="77777777" w:rsidR="009A4074" w:rsidRPr="009A4074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oval id="Ovale 12" o:spid="_x0000_s1032" alt="cerchio" style="position:absolute;left:1676;top:5029;width:7061;height:70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5b9bd5 [3208]" strokecolor="white [3201]" strokeweight="5pt">
                  <v:shadow on="t" color="black" opacity="24903f" origin=",.5" offset="0,.55556mm"/>
                </v:oval>
                <w10:anchorlock/>
              </v:group>
            </w:pict>
          </mc:Fallback>
        </mc:AlternateContent>
      </w:r>
      <w:r w:rsidRPr="00737983">
        <w:rPr>
          <w:lang w:bidi="it-IT"/>
        </w:rPr>
        <w:t xml:space="preserve"> </w:t>
      </w:r>
    </w:p>
    <w:p w14:paraId="2C3A5069" w14:textId="77777777" w:rsidR="005F742E" w:rsidRDefault="005F742E" w:rsidP="008473AA">
      <w:pPr>
        <w:pStyle w:val="Titolo1"/>
      </w:pPr>
    </w:p>
    <w:p w14:paraId="44259B04" w14:textId="56DCA1F0" w:rsidR="008E7F4A" w:rsidRPr="008E7F4A" w:rsidRDefault="009B10EE" w:rsidP="008473AA">
      <w:pPr>
        <w:pStyle w:val="Titolo1"/>
        <w:rPr>
          <w:sz w:val="40"/>
          <w:szCs w:val="40"/>
        </w:rPr>
      </w:pPr>
      <w:r>
        <w:rPr>
          <w:sz w:val="40"/>
          <w:szCs w:val="40"/>
        </w:rPr>
        <w:t>2</w:t>
      </w:r>
      <w:r w:rsidR="006C1CE5">
        <w:rPr>
          <w:sz w:val="40"/>
          <w:szCs w:val="40"/>
        </w:rPr>
        <w:t>4</w:t>
      </w:r>
      <w:r>
        <w:rPr>
          <w:sz w:val="40"/>
          <w:szCs w:val="40"/>
        </w:rPr>
        <w:t xml:space="preserve"> maggio</w:t>
      </w:r>
      <w:r w:rsidR="009A4074" w:rsidRPr="008E7F4A">
        <w:rPr>
          <w:sz w:val="40"/>
          <w:szCs w:val="40"/>
        </w:rPr>
        <w:t xml:space="preserve"> ore </w:t>
      </w:r>
      <w:r>
        <w:rPr>
          <w:sz w:val="40"/>
          <w:szCs w:val="40"/>
        </w:rPr>
        <w:t>1</w:t>
      </w:r>
      <w:r w:rsidR="006C1CE5">
        <w:rPr>
          <w:sz w:val="40"/>
          <w:szCs w:val="40"/>
        </w:rPr>
        <w:t>5</w:t>
      </w:r>
      <w:r>
        <w:rPr>
          <w:sz w:val="40"/>
          <w:szCs w:val="40"/>
        </w:rPr>
        <w:t>.00</w:t>
      </w:r>
    </w:p>
    <w:p w14:paraId="79485181" w14:textId="68D419EC" w:rsidR="008473AA" w:rsidRDefault="008473AA" w:rsidP="008473AA">
      <w:pPr>
        <w:pStyle w:val="Nessunaspaziatura"/>
      </w:pPr>
    </w:p>
    <w:tbl>
      <w:tblPr>
        <w:tblStyle w:val="Tabellamostradiscienze"/>
        <w:tblW w:w="4800" w:type="pct"/>
        <w:tblLook w:val="04A0" w:firstRow="1" w:lastRow="0" w:firstColumn="1" w:lastColumn="0" w:noHBand="0" w:noVBand="1"/>
        <w:tblDescription w:val="Tabella mostra di scienze"/>
      </w:tblPr>
      <w:tblGrid>
        <w:gridCol w:w="1815"/>
        <w:gridCol w:w="8914"/>
      </w:tblGrid>
      <w:tr w:rsidR="009A4074" w:rsidRPr="005F742E" w14:paraId="2ADC5224" w14:textId="77777777" w:rsidTr="005F7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8EF3041" w14:textId="6F407BB7" w:rsidR="009A4074" w:rsidRPr="005F742E" w:rsidRDefault="009A4074" w:rsidP="001F2C90">
            <w:pPr>
              <w:pStyle w:val="Normale-Piccolo"/>
              <w:rPr>
                <w:b w:val="0"/>
                <w:bCs/>
                <w:sz w:val="24"/>
                <w:szCs w:val="24"/>
              </w:rPr>
            </w:pPr>
            <w:r w:rsidRPr="005F742E">
              <w:rPr>
                <w:b w:val="0"/>
                <w:bCs/>
                <w:sz w:val="24"/>
                <w:szCs w:val="24"/>
              </w:rPr>
              <w:t>Ore 1</w:t>
            </w:r>
            <w:r w:rsidR="006C1CE5">
              <w:rPr>
                <w:b w:val="0"/>
                <w:bCs/>
                <w:sz w:val="24"/>
                <w:szCs w:val="24"/>
              </w:rPr>
              <w:t>5</w:t>
            </w:r>
            <w:r w:rsidRPr="005F742E">
              <w:rPr>
                <w:b w:val="0"/>
                <w:bCs/>
                <w:sz w:val="24"/>
                <w:szCs w:val="24"/>
              </w:rPr>
              <w:t>.00</w:t>
            </w:r>
          </w:p>
        </w:tc>
        <w:tc>
          <w:tcPr>
            <w:tcW w:w="8914" w:type="dxa"/>
          </w:tcPr>
          <w:p w14:paraId="1EF0BDFF" w14:textId="4CFC02BF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F742E">
              <w:rPr>
                <w:i/>
                <w:sz w:val="24"/>
                <w:szCs w:val="24"/>
              </w:rPr>
              <w:t xml:space="preserve">Saluti istituzionali </w:t>
            </w:r>
            <w:r w:rsidRPr="005F742E">
              <w:rPr>
                <w:i/>
                <w:sz w:val="24"/>
                <w:szCs w:val="24"/>
              </w:rPr>
              <w:br/>
            </w:r>
          </w:p>
          <w:p w14:paraId="0B1B2162" w14:textId="56DCA288" w:rsidR="009A4074" w:rsidRPr="005F742E" w:rsidRDefault="009A4074" w:rsidP="009B1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</w:p>
        </w:tc>
      </w:tr>
      <w:tr w:rsidR="009A4074" w:rsidRPr="005F742E" w14:paraId="648A5064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238DD0EA" w14:textId="2DD00E0E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6C1CE5">
              <w:rPr>
                <w:sz w:val="24"/>
                <w:szCs w:val="24"/>
              </w:rPr>
              <w:t>5</w:t>
            </w:r>
            <w:r w:rsidRPr="005F742E">
              <w:rPr>
                <w:sz w:val="24"/>
                <w:szCs w:val="24"/>
              </w:rPr>
              <w:t>.</w:t>
            </w:r>
            <w:r w:rsidR="00156B1D">
              <w:rPr>
                <w:sz w:val="24"/>
                <w:szCs w:val="24"/>
              </w:rPr>
              <w:t>10</w:t>
            </w:r>
          </w:p>
        </w:tc>
        <w:tc>
          <w:tcPr>
            <w:tcW w:w="8914" w:type="dxa"/>
          </w:tcPr>
          <w:p w14:paraId="3DC09C81" w14:textId="71AD82BF" w:rsidR="009A4074" w:rsidRPr="005F742E" w:rsidRDefault="00462329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Bocchiola</w:t>
            </w:r>
            <w:r w:rsidR="00484026" w:rsidRPr="005F74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Ricercatore e docente di Teoria politica, Università di Ginevra</w:t>
            </w:r>
            <w:r w:rsidR="00484026" w:rsidRPr="005F742E">
              <w:rPr>
                <w:sz w:val="24"/>
                <w:szCs w:val="24"/>
              </w:rPr>
              <w:t xml:space="preserve"> </w:t>
            </w:r>
          </w:p>
          <w:p w14:paraId="37659E8F" w14:textId="77777777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947648" w14:textId="71368B78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Pubblici ufficiali, istituzioni ed etica pubblica</w:t>
            </w:r>
          </w:p>
        </w:tc>
      </w:tr>
      <w:tr w:rsidR="009A4074" w:rsidRPr="005F742E" w14:paraId="73291A9A" w14:textId="77777777" w:rsidTr="005F742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56B90D78" w14:textId="274796CE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6C1CE5">
              <w:rPr>
                <w:sz w:val="24"/>
                <w:szCs w:val="24"/>
              </w:rPr>
              <w:t>5</w:t>
            </w:r>
            <w:r w:rsidR="009B10EE">
              <w:rPr>
                <w:sz w:val="24"/>
                <w:szCs w:val="24"/>
              </w:rPr>
              <w:t>.40</w:t>
            </w:r>
          </w:p>
        </w:tc>
        <w:tc>
          <w:tcPr>
            <w:tcW w:w="8914" w:type="dxa"/>
          </w:tcPr>
          <w:p w14:paraId="360E0247" w14:textId="7C2EE3AF" w:rsidR="009A4074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R</w:t>
            </w:r>
            <w:r w:rsidR="009B10EE">
              <w:rPr>
                <w:b/>
                <w:bCs/>
                <w:sz w:val="24"/>
                <w:szCs w:val="24"/>
              </w:rPr>
              <w:t>osa Seccia</w:t>
            </w:r>
            <w:r w:rsidRPr="005F742E">
              <w:rPr>
                <w:b/>
                <w:bCs/>
                <w:sz w:val="24"/>
                <w:szCs w:val="24"/>
              </w:rPr>
              <w:br/>
            </w:r>
            <w:r w:rsidRPr="005F742E">
              <w:rPr>
                <w:sz w:val="24"/>
                <w:szCs w:val="24"/>
              </w:rPr>
              <w:t xml:space="preserve">Dirigente Tecnico dell’Ufficio </w:t>
            </w:r>
            <w:r w:rsidR="00587C5B">
              <w:rPr>
                <w:sz w:val="24"/>
                <w:szCs w:val="24"/>
              </w:rPr>
              <w:t>S</w:t>
            </w:r>
            <w:r w:rsidRPr="005F742E">
              <w:rPr>
                <w:sz w:val="24"/>
                <w:szCs w:val="24"/>
              </w:rPr>
              <w:t>colastico Regionale</w:t>
            </w:r>
            <w:r w:rsidRPr="005F74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F65D18" w14:textId="77777777" w:rsidR="00484026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46975A" w14:textId="448111F7" w:rsidR="00484026" w:rsidRPr="001B2BF4" w:rsidRDefault="009B10E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B2BF4">
              <w:rPr>
                <w:i/>
                <w:iCs/>
                <w:sz w:val="24"/>
                <w:szCs w:val="24"/>
              </w:rPr>
              <w:t>Dimensione europea dell’educazione e della professione docente</w:t>
            </w:r>
          </w:p>
        </w:tc>
      </w:tr>
      <w:tr w:rsidR="009A4074" w:rsidRPr="005F742E" w14:paraId="19426FC9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CCB03E5" w14:textId="0E9F66D0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6C1CE5">
              <w:rPr>
                <w:sz w:val="24"/>
                <w:szCs w:val="24"/>
              </w:rPr>
              <w:t>6</w:t>
            </w:r>
            <w:r w:rsidRPr="005F742E">
              <w:rPr>
                <w:sz w:val="24"/>
                <w:szCs w:val="24"/>
              </w:rPr>
              <w:t>.</w:t>
            </w:r>
            <w:r w:rsidR="009B10EE">
              <w:rPr>
                <w:sz w:val="24"/>
                <w:szCs w:val="24"/>
              </w:rPr>
              <w:t>10</w:t>
            </w:r>
          </w:p>
        </w:tc>
        <w:tc>
          <w:tcPr>
            <w:tcW w:w="8914" w:type="dxa"/>
          </w:tcPr>
          <w:p w14:paraId="776E8057" w14:textId="5ACB5552" w:rsidR="00484026" w:rsidRDefault="009B10E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Sabina De Paoli</w:t>
            </w:r>
            <w:r w:rsidR="00484026" w:rsidRPr="005F742E"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Dirigente Scolastico</w:t>
            </w:r>
          </w:p>
          <w:p w14:paraId="04C7B929" w14:textId="77777777" w:rsidR="009B10EE" w:rsidRPr="005F742E" w:rsidRDefault="009B10E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615D3C" w14:textId="7D16FE3B" w:rsidR="00484026" w:rsidRPr="005F742E" w:rsidRDefault="00484026" w:rsidP="009B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30 minuti per noi</w:t>
            </w:r>
          </w:p>
        </w:tc>
      </w:tr>
      <w:tr w:rsidR="009A4074" w:rsidRPr="005F742E" w14:paraId="5A968430" w14:textId="77777777" w:rsidTr="005F742E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09045325" w14:textId="41370E2D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6C1CE5">
              <w:rPr>
                <w:sz w:val="24"/>
                <w:szCs w:val="24"/>
              </w:rPr>
              <w:t>6</w:t>
            </w:r>
            <w:r w:rsidRPr="005F742E">
              <w:rPr>
                <w:sz w:val="24"/>
                <w:szCs w:val="24"/>
              </w:rPr>
              <w:t>.4</w:t>
            </w:r>
            <w:r w:rsidR="009B10EE">
              <w:rPr>
                <w:sz w:val="24"/>
                <w:szCs w:val="24"/>
              </w:rPr>
              <w:t>0</w:t>
            </w:r>
          </w:p>
        </w:tc>
        <w:tc>
          <w:tcPr>
            <w:tcW w:w="8914" w:type="dxa"/>
          </w:tcPr>
          <w:p w14:paraId="05F67295" w14:textId="229383C6" w:rsidR="009A4074" w:rsidRPr="005F742E" w:rsidRDefault="005F742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DIBATTITO E CONCLUSIONE</w:t>
            </w:r>
          </w:p>
        </w:tc>
      </w:tr>
    </w:tbl>
    <w:p w14:paraId="73DBB709" w14:textId="16D6556B" w:rsidR="00D17546" w:rsidRPr="005F742E" w:rsidRDefault="00D17546" w:rsidP="009A4074">
      <w:pPr>
        <w:pStyle w:val="Nessunaspaziatura"/>
        <w:rPr>
          <w:sz w:val="24"/>
          <w:szCs w:val="24"/>
        </w:rPr>
      </w:pPr>
    </w:p>
    <w:p w14:paraId="214627B6" w14:textId="77777777" w:rsidR="008E7F4A" w:rsidRDefault="008E7F4A" w:rsidP="008E7F4A">
      <w:pPr>
        <w:pStyle w:val="Titolo1"/>
      </w:pPr>
      <w:r>
        <w:t>Link di accesso:</w:t>
      </w:r>
    </w:p>
    <w:p w14:paraId="112428A4" w14:textId="5C24BB15" w:rsidR="009B10EE" w:rsidRDefault="009B10EE" w:rsidP="009B10EE">
      <w:pPr>
        <w:jc w:val="center"/>
        <w:rPr>
          <w:rFonts w:ascii="Segoe UI" w:eastAsia="Times New Roman" w:hAnsi="Segoe UI" w:cs="Segoe UI"/>
          <w:color w:val="242424"/>
        </w:rPr>
      </w:pPr>
      <w:hyperlink r:id="rId6" w:tgtFrame="_blank" w:tooltip="Meeting join link" w:history="1"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Parte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c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 xml:space="preserve">ipa alla 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r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 xml:space="preserve">iunione 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o</w:t>
        </w:r>
        <w:r>
          <w:rPr>
            <w:rStyle w:val="Collegamentoipertestual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ra</w:t>
        </w:r>
      </w:hyperlink>
    </w:p>
    <w:p w14:paraId="3337DCD7" w14:textId="0829EFAC" w:rsidR="009B10EE" w:rsidRDefault="009B10EE" w:rsidP="009B10EE">
      <w:pPr>
        <w:jc w:val="center"/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ID riunione: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313 773 857 332</w:t>
      </w:r>
    </w:p>
    <w:p w14:paraId="1B6E25F2" w14:textId="679BA779" w:rsidR="008E7F4A" w:rsidRPr="005F742E" w:rsidRDefault="009B10EE" w:rsidP="009B10EE">
      <w:pPr>
        <w:jc w:val="center"/>
      </w:pPr>
      <w:proofErr w:type="spellStart"/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>Passcode</w:t>
      </w:r>
      <w:proofErr w:type="spellEnd"/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: </w:t>
      </w:r>
      <w:proofErr w:type="spellStart"/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fjpWQc</w:t>
      </w:r>
      <w:proofErr w:type="spellEnd"/>
    </w:p>
    <w:tbl>
      <w:tblPr>
        <w:tblStyle w:val="Grigliatabellachiara1"/>
        <w:tblW w:w="5000" w:type="pct"/>
        <w:tblLayout w:type="fixed"/>
        <w:tblLook w:val="04A0" w:firstRow="1" w:lastRow="0" w:firstColumn="1" w:lastColumn="0" w:noHBand="0" w:noVBand="1"/>
      </w:tblPr>
      <w:tblGrid>
        <w:gridCol w:w="1082"/>
        <w:gridCol w:w="1832"/>
        <w:gridCol w:w="1005"/>
        <w:gridCol w:w="2025"/>
        <w:gridCol w:w="810"/>
        <w:gridCol w:w="2837"/>
        <w:gridCol w:w="539"/>
        <w:gridCol w:w="528"/>
        <w:gridCol w:w="528"/>
      </w:tblGrid>
      <w:tr w:rsidR="008E7F4A" w:rsidRPr="00737983" w14:paraId="2FE5E166" w14:textId="77777777" w:rsidTr="004050C7">
        <w:tc>
          <w:tcPr>
            <w:tcW w:w="484" w:type="pct"/>
            <w:vAlign w:val="center"/>
          </w:tcPr>
          <w:p w14:paraId="6BB26A8F" w14:textId="77777777" w:rsidR="008E7F4A" w:rsidRPr="00737983" w:rsidRDefault="008E7F4A" w:rsidP="004050C7"/>
        </w:tc>
        <w:tc>
          <w:tcPr>
            <w:tcW w:w="819" w:type="pct"/>
            <w:vAlign w:val="center"/>
          </w:tcPr>
          <w:p w14:paraId="36AEF240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449" w:type="pct"/>
            <w:vAlign w:val="center"/>
          </w:tcPr>
          <w:p w14:paraId="7090564A" w14:textId="77777777" w:rsidR="008E7F4A" w:rsidRPr="00737983" w:rsidRDefault="008E7F4A" w:rsidP="004050C7"/>
        </w:tc>
        <w:tc>
          <w:tcPr>
            <w:tcW w:w="905" w:type="pct"/>
            <w:vAlign w:val="center"/>
          </w:tcPr>
          <w:p w14:paraId="6C4B5B4D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362" w:type="pct"/>
            <w:vAlign w:val="center"/>
          </w:tcPr>
          <w:p w14:paraId="21FA9415" w14:textId="77777777" w:rsidR="008E7F4A" w:rsidRPr="00737983" w:rsidRDefault="008E7F4A" w:rsidP="004050C7"/>
        </w:tc>
        <w:tc>
          <w:tcPr>
            <w:tcW w:w="1268" w:type="pct"/>
            <w:vAlign w:val="center"/>
          </w:tcPr>
          <w:p w14:paraId="250FADE4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241" w:type="pct"/>
            <w:vAlign w:val="center"/>
          </w:tcPr>
          <w:p w14:paraId="658EC982" w14:textId="77777777" w:rsidR="008E7F4A" w:rsidRPr="00737983" w:rsidRDefault="008E7F4A" w:rsidP="004050C7"/>
        </w:tc>
        <w:tc>
          <w:tcPr>
            <w:tcW w:w="236" w:type="pct"/>
            <w:vAlign w:val="center"/>
          </w:tcPr>
          <w:p w14:paraId="31D57D95" w14:textId="77777777" w:rsidR="008E7F4A" w:rsidRPr="00737983" w:rsidRDefault="008E7F4A" w:rsidP="004050C7"/>
        </w:tc>
        <w:tc>
          <w:tcPr>
            <w:tcW w:w="236" w:type="pct"/>
          </w:tcPr>
          <w:p w14:paraId="663F928C" w14:textId="77777777" w:rsidR="008E7F4A" w:rsidRPr="00737983" w:rsidRDefault="008E7F4A" w:rsidP="004050C7"/>
        </w:tc>
      </w:tr>
    </w:tbl>
    <w:p w14:paraId="1032F4E9" w14:textId="77777777" w:rsidR="005F742E" w:rsidRPr="005F742E" w:rsidRDefault="005F742E">
      <w:pPr>
        <w:pStyle w:val="Nessunaspaziatura"/>
        <w:rPr>
          <w:sz w:val="24"/>
          <w:szCs w:val="24"/>
        </w:rPr>
      </w:pPr>
    </w:p>
    <w:sectPr w:rsidR="005F742E" w:rsidRPr="005F742E" w:rsidSect="008538C0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2FFA1" w14:textId="77777777" w:rsidR="007F1316" w:rsidRDefault="007F1316" w:rsidP="008473AA">
      <w:r>
        <w:separator/>
      </w:r>
    </w:p>
  </w:endnote>
  <w:endnote w:type="continuationSeparator" w:id="0">
    <w:p w14:paraId="00CF078C" w14:textId="77777777" w:rsidR="007F1316" w:rsidRDefault="007F1316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9E10F" w14:textId="77777777" w:rsidR="007F1316" w:rsidRDefault="007F1316" w:rsidP="008473AA">
      <w:r>
        <w:separator/>
      </w:r>
    </w:p>
  </w:footnote>
  <w:footnote w:type="continuationSeparator" w:id="0">
    <w:p w14:paraId="2DC6BE88" w14:textId="77777777" w:rsidR="007F1316" w:rsidRDefault="007F1316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74"/>
    <w:rsid w:val="000A2F57"/>
    <w:rsid w:val="00156B1D"/>
    <w:rsid w:val="001B2BF4"/>
    <w:rsid w:val="00312759"/>
    <w:rsid w:val="003456CE"/>
    <w:rsid w:val="003D203C"/>
    <w:rsid w:val="00447A9B"/>
    <w:rsid w:val="00462329"/>
    <w:rsid w:val="00484026"/>
    <w:rsid w:val="004F33F7"/>
    <w:rsid w:val="005606F7"/>
    <w:rsid w:val="00587C5B"/>
    <w:rsid w:val="00595349"/>
    <w:rsid w:val="005F742E"/>
    <w:rsid w:val="0062382B"/>
    <w:rsid w:val="0069797C"/>
    <w:rsid w:val="006C1CE5"/>
    <w:rsid w:val="00761D2A"/>
    <w:rsid w:val="007852ED"/>
    <w:rsid w:val="00795852"/>
    <w:rsid w:val="007F1316"/>
    <w:rsid w:val="008473AA"/>
    <w:rsid w:val="008538C0"/>
    <w:rsid w:val="008E7F4A"/>
    <w:rsid w:val="0091149B"/>
    <w:rsid w:val="009A4074"/>
    <w:rsid w:val="009B10EE"/>
    <w:rsid w:val="00A455F3"/>
    <w:rsid w:val="00A64FEE"/>
    <w:rsid w:val="00B52335"/>
    <w:rsid w:val="00B677C0"/>
    <w:rsid w:val="00C676B8"/>
    <w:rsid w:val="00D17546"/>
    <w:rsid w:val="00FC461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C53D"/>
  <w15:docId w15:val="{CE46AC43-6B31-45C2-A58E-3B75CCE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852"/>
  </w:style>
  <w:style w:type="paragraph" w:styleId="Titolo1">
    <w:name w:val="heading 1"/>
    <w:basedOn w:val="Normale"/>
    <w:link w:val="Titolo1Carattere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7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lamostradiscienze">
    <w:name w:val="Tabella mostra di scienze"/>
    <w:basedOn w:val="Tabellanormale"/>
    <w:uiPriority w:val="99"/>
    <w:rsid w:val="008473AA"/>
    <w:rPr>
      <w:sz w:val="18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2382B"/>
    <w:pPr>
      <w:spacing w:line="216" w:lineRule="auto"/>
      <w:jc w:val="center"/>
    </w:pPr>
    <w:rPr>
      <w:b/>
      <w:color w:val="000000" w:themeColor="text1"/>
      <w:sz w:val="48"/>
      <w:szCs w:val="66"/>
    </w:rPr>
  </w:style>
  <w:style w:type="character" w:customStyle="1" w:styleId="TitoloCarattere">
    <w:name w:val="Titolo Carattere"/>
    <w:basedOn w:val="Carpredefinitoparagrafo"/>
    <w:link w:val="Titolo"/>
    <w:uiPriority w:val="1"/>
    <w:rsid w:val="0062382B"/>
    <w:rPr>
      <w:b/>
      <w:color w:val="000000" w:themeColor="text1"/>
      <w:sz w:val="48"/>
      <w:szCs w:val="66"/>
    </w:rPr>
  </w:style>
  <w:style w:type="table" w:customStyle="1" w:styleId="Grigliatabellachiara1">
    <w:name w:val="Griglia tabella chiara1"/>
    <w:basedOn w:val="Tabellanormale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Enfasigrassetto">
    <w:name w:val="Strong"/>
    <w:basedOn w:val="Carpredefinitoparagrafo"/>
    <w:uiPriority w:val="12"/>
    <w:qFormat/>
    <w:rsid w:val="008473AA"/>
    <w:rPr>
      <w:b/>
      <w:bCs/>
    </w:rPr>
  </w:style>
  <w:style w:type="paragraph" w:customStyle="1" w:styleId="Normale-Centro">
    <w:name w:val="Normale - Centro"/>
    <w:basedOn w:val="Normale"/>
    <w:uiPriority w:val="10"/>
    <w:qFormat/>
    <w:rsid w:val="008473AA"/>
    <w:pPr>
      <w:jc w:val="center"/>
    </w:pPr>
    <w:rPr>
      <w:sz w:val="22"/>
    </w:rPr>
  </w:style>
  <w:style w:type="paragraph" w:customStyle="1" w:styleId="Normale-Centroconspazio">
    <w:name w:val="Normale - Centro con spazio"/>
    <w:basedOn w:val="Normale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nfasidelicata">
    <w:name w:val="Subtle Emphasis"/>
    <w:basedOn w:val="Carpredefinitoparagrafo"/>
    <w:uiPriority w:val="14"/>
    <w:qFormat/>
    <w:rsid w:val="008473AA"/>
    <w:rPr>
      <w:i/>
      <w:iCs/>
      <w:color w:val="auto"/>
    </w:rPr>
  </w:style>
  <w:style w:type="paragraph" w:customStyle="1" w:styleId="Normale-Piccolo">
    <w:name w:val="Normale - Piccolo"/>
    <w:basedOn w:val="Normale"/>
    <w:qFormat/>
    <w:rsid w:val="008473AA"/>
    <w:rPr>
      <w:sz w:val="16"/>
    </w:rPr>
  </w:style>
  <w:style w:type="paragraph" w:customStyle="1" w:styleId="Normale-Grande">
    <w:name w:val="Normale - Grande"/>
    <w:basedOn w:val="Normale"/>
    <w:link w:val="Normale-Caratteregrande"/>
    <w:qFormat/>
    <w:rsid w:val="008473AA"/>
    <w:pPr>
      <w:jc w:val="center"/>
    </w:pPr>
    <w:rPr>
      <w:b/>
      <w:sz w:val="36"/>
    </w:rPr>
  </w:style>
  <w:style w:type="character" w:customStyle="1" w:styleId="Normale-Caratteregrande">
    <w:name w:val="Normale - Carattere grande"/>
    <w:basedOn w:val="Carpredefinitoparagrafo"/>
    <w:link w:val="Normale-Grande"/>
    <w:rsid w:val="008473AA"/>
    <w:rPr>
      <w:rFonts w:asciiTheme="minorHAnsi" w:hAnsiTheme="minorHAnsi" w:cstheme="minorBidi"/>
      <w:b/>
      <w:sz w:val="3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2382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74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4623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329"/>
    <w:rPr>
      <w:color w:val="605E5C"/>
      <w:shd w:val="clear" w:color="auto" w:fill="E1DFDD"/>
    </w:rPr>
  </w:style>
  <w:style w:type="character" w:customStyle="1" w:styleId="me-email-text">
    <w:name w:val="me-email-text"/>
    <w:basedOn w:val="Carpredefinitoparagrafo"/>
    <w:rsid w:val="009B10EE"/>
  </w:style>
  <w:style w:type="character" w:customStyle="1" w:styleId="me-email-text-secondary">
    <w:name w:val="me-email-text-secondary"/>
    <w:basedOn w:val="Carpredefinitoparagrafo"/>
    <w:rsid w:val="009B10EE"/>
  </w:style>
  <w:style w:type="character" w:styleId="Collegamentovisitato">
    <w:name w:val="FollowedHyperlink"/>
    <w:basedOn w:val="Carpredefinitoparagrafo"/>
    <w:uiPriority w:val="99"/>
    <w:semiHidden/>
    <w:unhideWhenUsed/>
    <w:rsid w:val="009B1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TE2MjA5NDEtODkxMS00ZjkxLWE2YjEtYWMxMzM5ZGI2NGQ0%40thread.v2/0?context=%7b%22Tid%22%3a%22e151b387-5dcd-4fc9-8449-cb4e2570f004%22%2c%22Oid%22%3a%229d4b48fd-02f5-4485-8b8f-60df84c07f30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190\AppData\Roaming\Microsoft\Templates\Planner%20mostra%20della%20scienza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Planner mostra della scienza.dotx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 Caterina</dc:creator>
  <cp:keywords/>
  <dc:description/>
  <cp:lastModifiedBy>Mosa Caterina</cp:lastModifiedBy>
  <cp:revision>3</cp:revision>
  <cp:lastPrinted>2021-11-05T10:06:00Z</cp:lastPrinted>
  <dcterms:created xsi:type="dcterms:W3CDTF">2024-05-22T10:48:00Z</dcterms:created>
  <dcterms:modified xsi:type="dcterms:W3CDTF">2024-05-22T10:49:00Z</dcterms:modified>
</cp:coreProperties>
</file>